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1D9F" w14:textId="77777777" w:rsidR="000107A5" w:rsidRDefault="000107A5">
      <w:pPr>
        <w:spacing w:line="0" w:lineRule="atLeast"/>
        <w:jc w:val="center"/>
        <w:rPr>
          <w:rFonts w:ascii="Times New Roman" w:eastAsia="ＭＳ ゴシック" w:hAnsi="Times New Roman" w:hint="eastAsia"/>
          <w:b/>
          <w:bCs/>
          <w:kern w:val="0"/>
          <w:sz w:val="28"/>
          <w:szCs w:val="28"/>
        </w:rPr>
      </w:pPr>
      <w:r w:rsidRPr="0018220A">
        <w:rPr>
          <w:rFonts w:ascii="Times New Roman" w:eastAsia="ＭＳ ゴシック" w:hAnsi="Times New Roman" w:hint="eastAsia"/>
          <w:b/>
          <w:bCs/>
          <w:kern w:val="0"/>
          <w:sz w:val="28"/>
          <w:szCs w:val="28"/>
        </w:rPr>
        <w:t>Agreement</w:t>
      </w:r>
      <w:r w:rsidRPr="0018220A">
        <w:rPr>
          <w:rFonts w:ascii="Times New Roman" w:eastAsia="ＭＳ ゴシック" w:hAnsi="Times New Roman"/>
          <w:b/>
          <w:bCs/>
          <w:kern w:val="0"/>
          <w:sz w:val="28"/>
          <w:szCs w:val="28"/>
        </w:rPr>
        <w:t xml:space="preserve"> for Defraying Expenses</w:t>
      </w:r>
    </w:p>
    <w:p w14:paraId="778D1495" w14:textId="77777777" w:rsidR="000107A5" w:rsidRDefault="000107A5">
      <w:pPr>
        <w:spacing w:line="0" w:lineRule="atLeast"/>
        <w:jc w:val="center"/>
        <w:rPr>
          <w:rFonts w:ascii="Times New Roman" w:eastAsia="ＭＳ ゴシック" w:hAnsi="Times New Roman" w:hint="eastAsia"/>
          <w:bCs/>
          <w:kern w:val="0"/>
          <w:sz w:val="20"/>
          <w:szCs w:val="20"/>
        </w:rPr>
      </w:pPr>
      <w:r>
        <w:rPr>
          <w:rFonts w:ascii="Times New Roman" w:eastAsia="ＭＳ ゴシック" w:hAnsi="Times New Roman" w:hint="eastAsia"/>
          <w:bCs/>
          <w:kern w:val="0"/>
          <w:sz w:val="20"/>
          <w:szCs w:val="20"/>
        </w:rPr>
        <w:t>（経費支弁書）</w:t>
      </w:r>
    </w:p>
    <w:p w14:paraId="7A5B7E54" w14:textId="77777777" w:rsidR="00FC41D6" w:rsidRDefault="00FC41D6">
      <w:pPr>
        <w:spacing w:line="0" w:lineRule="atLeast"/>
        <w:jc w:val="center"/>
        <w:rPr>
          <w:rFonts w:ascii="Times New Roman" w:eastAsia="ＭＳ ゴシック" w:hAnsi="Times New Roman" w:hint="eastAsia"/>
          <w:kern w:val="0"/>
          <w:sz w:val="20"/>
          <w:szCs w:val="20"/>
        </w:rPr>
      </w:pPr>
    </w:p>
    <w:p w14:paraId="230A536E" w14:textId="77777777" w:rsidR="000107A5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ゴシック" w:hAnsi="Times New Roman" w:hint="eastAsia"/>
          <w:b/>
          <w:bCs/>
          <w:kern w:val="0"/>
          <w:sz w:val="21"/>
          <w:szCs w:val="21"/>
        </w:rPr>
      </w:pPr>
      <w:r w:rsidRPr="0018220A">
        <w:rPr>
          <w:rFonts w:ascii="Times New Roman" w:eastAsia="ＭＳ ゴシック" w:hAnsi="Times New Roman"/>
          <w:b/>
          <w:bCs/>
          <w:kern w:val="0"/>
          <w:sz w:val="21"/>
          <w:szCs w:val="21"/>
        </w:rPr>
        <w:t xml:space="preserve">To </w:t>
      </w:r>
      <w:r w:rsidR="00FD1994" w:rsidRPr="00FD1994">
        <w:rPr>
          <w:rFonts w:ascii="Times New Roman" w:eastAsia="ＭＳ ゴシック" w:hAnsi="Times New Roman"/>
          <w:b/>
          <w:bCs/>
          <w:kern w:val="0"/>
          <w:sz w:val="21"/>
          <w:szCs w:val="21"/>
        </w:rPr>
        <w:t>Tokyo Women's Medical University</w:t>
      </w:r>
      <w:r w:rsidR="00FD1994">
        <w:rPr>
          <w:rFonts w:ascii="Times New Roman" w:eastAsia="ＭＳ ゴシック" w:hAnsi="Times New Roman" w:hint="eastAsia"/>
          <w:b/>
          <w:bCs/>
          <w:kern w:val="0"/>
          <w:sz w:val="21"/>
          <w:szCs w:val="21"/>
        </w:rPr>
        <w:t xml:space="preserve"> or </w:t>
      </w:r>
      <w:proofErr w:type="spellStart"/>
      <w:r w:rsidRPr="0018220A">
        <w:rPr>
          <w:rFonts w:ascii="Times New Roman" w:eastAsia="ＭＳ ゴシック" w:hAnsi="Times New Roman" w:hint="eastAsia"/>
          <w:b/>
          <w:bCs/>
          <w:kern w:val="0"/>
          <w:sz w:val="21"/>
          <w:szCs w:val="21"/>
        </w:rPr>
        <w:t>Waseda</w:t>
      </w:r>
      <w:proofErr w:type="spellEnd"/>
      <w:r w:rsidRPr="0018220A">
        <w:rPr>
          <w:rFonts w:ascii="Times New Roman" w:eastAsia="ＭＳ ゴシック" w:hAnsi="Times New Roman" w:hint="eastAsia"/>
          <w:b/>
          <w:bCs/>
          <w:kern w:val="0"/>
          <w:sz w:val="21"/>
          <w:szCs w:val="21"/>
        </w:rPr>
        <w:t xml:space="preserve"> University</w:t>
      </w:r>
    </w:p>
    <w:p w14:paraId="5E2F60A0" w14:textId="77777777" w:rsidR="00FC41D6" w:rsidRPr="00FD1994" w:rsidRDefault="00FC41D6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ゴシック" w:hAnsi="Times New Roman" w:hint="eastAsia"/>
          <w:sz w:val="21"/>
          <w:szCs w:val="21"/>
        </w:rPr>
      </w:pPr>
    </w:p>
    <w:p w14:paraId="5A9AC6C5" w14:textId="77777777" w:rsidR="000107A5" w:rsidRPr="006D5EB1" w:rsidRDefault="000107A5">
      <w:pPr>
        <w:autoSpaceDE w:val="0"/>
        <w:autoSpaceDN w:val="0"/>
        <w:adjustRightInd w:val="0"/>
        <w:spacing w:line="0" w:lineRule="atLeast"/>
        <w:ind w:leftChars="400" w:left="960" w:firstLine="238"/>
        <w:jc w:val="left"/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</w:pPr>
      <w:r w:rsidRPr="006D5EB1">
        <w:rPr>
          <w:rFonts w:ascii="Times New Roman" w:eastAsia="ＭＳ ゴシック" w:hAnsi="Times New Roman"/>
          <w:color w:val="231F20"/>
          <w:kern w:val="0"/>
          <w:sz w:val="22"/>
          <w:szCs w:val="20"/>
        </w:rPr>
        <w:t>Nationality:</w:t>
      </w:r>
      <w:r w:rsidRPr="006D5EB1"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  <w:tab/>
      </w:r>
    </w:p>
    <w:p w14:paraId="7EC85BF0" w14:textId="77777777" w:rsidR="000107A5" w:rsidRPr="006D5EB1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</w:pPr>
    </w:p>
    <w:p w14:paraId="677C075D" w14:textId="77777777" w:rsidR="000107A5" w:rsidRPr="006D5EB1" w:rsidRDefault="000107A5">
      <w:pPr>
        <w:autoSpaceDE w:val="0"/>
        <w:autoSpaceDN w:val="0"/>
        <w:adjustRightInd w:val="0"/>
        <w:spacing w:line="0" w:lineRule="atLeast"/>
        <w:ind w:leftChars="400" w:left="960" w:firstLine="240"/>
        <w:jc w:val="left"/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</w:pPr>
      <w:r w:rsidRPr="006D5EB1"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>Full Name</w:t>
      </w:r>
      <w:r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>(</w:t>
      </w:r>
      <w:r w:rsidRPr="00BC085D">
        <w:rPr>
          <w:rFonts w:ascii="Times New Roman" w:eastAsia="ＭＳ ゴシック" w:hAnsi="Times New Roman" w:hint="eastAsia"/>
          <w:kern w:val="0"/>
          <w:sz w:val="22"/>
          <w:szCs w:val="20"/>
        </w:rPr>
        <w:t>Applicant</w:t>
      </w:r>
      <w:r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>)</w:t>
      </w:r>
      <w:r w:rsidRPr="006D5EB1"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>:</w:t>
      </w:r>
      <w:r w:rsidRPr="006D5EB1">
        <w:rPr>
          <w:rFonts w:ascii="Times New Roman" w:eastAsia="ＭＳ ゴシック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  <w:tab/>
      </w:r>
    </w:p>
    <w:p w14:paraId="1C335A52" w14:textId="77777777" w:rsidR="000107A5" w:rsidRPr="006D5EB1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ゴシック" w:hAnsi="Times New Roman" w:hint="eastAsia"/>
          <w:color w:val="231F20"/>
          <w:kern w:val="0"/>
          <w:sz w:val="22"/>
          <w:szCs w:val="20"/>
          <w:u w:val="single"/>
        </w:rPr>
      </w:pPr>
    </w:p>
    <w:p w14:paraId="791CC5F7" w14:textId="77777777" w:rsidR="000107A5" w:rsidRPr="006D5EB1" w:rsidRDefault="000107A5">
      <w:pPr>
        <w:spacing w:line="0" w:lineRule="atLeast"/>
        <w:ind w:leftChars="400" w:left="960" w:firstLine="240"/>
        <w:rPr>
          <w:rFonts w:ascii="Times New Roman" w:eastAsia="ＭＳ ゴシック" w:hAnsi="Times New Roman" w:hint="eastAsia"/>
          <w:sz w:val="22"/>
          <w:szCs w:val="20"/>
        </w:rPr>
      </w:pPr>
      <w:r w:rsidRPr="006D5EB1">
        <w:rPr>
          <w:rFonts w:ascii="Times New Roman" w:eastAsia="ＭＳ ゴシック" w:hAnsi="Times New Roman" w:hint="eastAsia"/>
          <w:sz w:val="22"/>
          <w:szCs w:val="20"/>
        </w:rPr>
        <w:t>Date of Birth: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  <w:t>/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  <w:t>/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</w:rPr>
        <w:t>( male / female )</w:t>
      </w:r>
    </w:p>
    <w:p w14:paraId="5FE38E30" w14:textId="77777777" w:rsidR="000107A5" w:rsidRPr="006D5EB1" w:rsidRDefault="000107A5">
      <w:pPr>
        <w:spacing w:line="0" w:lineRule="atLeast"/>
        <w:ind w:left="2642" w:firstLine="238"/>
        <w:rPr>
          <w:rFonts w:ascii="Times New Roman" w:eastAsia="ＭＳ ゴシック" w:hAnsi="Times New Roman" w:hint="eastAsia"/>
          <w:sz w:val="22"/>
          <w:szCs w:val="20"/>
        </w:rPr>
      </w:pPr>
      <w:r w:rsidRPr="006D5EB1">
        <w:rPr>
          <w:rFonts w:ascii="Times New Roman" w:eastAsia="ＭＳ ゴシック" w:hAnsi="Times New Roman" w:hint="eastAsia"/>
          <w:sz w:val="22"/>
          <w:szCs w:val="20"/>
        </w:rPr>
        <w:t>(month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/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 xml:space="preserve"> day 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/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year)</w:t>
      </w:r>
    </w:p>
    <w:p w14:paraId="37D2B236" w14:textId="77777777" w:rsidR="00FC41D6" w:rsidRDefault="00FC41D6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</w:p>
    <w:p w14:paraId="290B953D" w14:textId="77777777" w:rsidR="000107A5" w:rsidRPr="004F61BC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I agree to defray all costs for the above person during his/her stay in Japan, and therefore I will 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t>explain the circumstances of th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is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 agreement below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.</w:t>
      </w:r>
    </w:p>
    <w:p w14:paraId="3C6913E9" w14:textId="77777777" w:rsidR="000107A5" w:rsidRPr="004F61BC" w:rsidRDefault="000107A5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1.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Reason for d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efraying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his/her e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>xpenses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br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P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lease explain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in detail the circumstances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where you agree to d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efray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 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the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applicant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's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 costs 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and your relationship to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him/her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:</w:t>
      </w:r>
    </w:p>
    <w:p w14:paraId="262DA7D0" w14:textId="77777777" w:rsidR="000107A5" w:rsidRPr="004F61BC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</w:rPr>
      </w:pPr>
      <w:r w:rsidRPr="004F61BC">
        <w:rPr>
          <w:rFonts w:ascii="Times New Roman" w:eastAsia="ＭＳ ゴシック" w:hAnsi="Times New Roman" w:hint="eastAsia"/>
          <w:sz w:val="22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8BAC0E" w14:textId="77777777" w:rsidR="000107A5" w:rsidRPr="004F61BC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</w:rPr>
      </w:pPr>
    </w:p>
    <w:p w14:paraId="49547897" w14:textId="77777777" w:rsidR="000107A5" w:rsidRPr="004F61BC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/>
          <w:color w:val="00000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2.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P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t>articulars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of Agreement</w:t>
      </w:r>
    </w:p>
    <w:p w14:paraId="48A31B16" w14:textId="77777777" w:rsidR="000107A5" w:rsidRPr="004F61BC" w:rsidRDefault="000107A5">
      <w:pPr>
        <w:autoSpaceDE w:val="0"/>
        <w:autoSpaceDN w:val="0"/>
        <w:adjustRightInd w:val="0"/>
        <w:spacing w:line="0" w:lineRule="atLeast"/>
        <w:rPr>
          <w:rFonts w:ascii="Times New Roman" w:eastAsia="ＭＳ 明朝" w:hAnsi="Times New Roman"/>
          <w:color w:val="00000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I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(</w:t>
      </w:r>
      <w:r w:rsidRPr="00BC085D">
        <w:rPr>
          <w:rFonts w:ascii="Times New Roman" w:eastAsia="ＭＳ 明朝" w:hAnsi="Times New Roman" w:hint="eastAsia"/>
          <w:kern w:val="0"/>
          <w:sz w:val="22"/>
          <w:szCs w:val="20"/>
        </w:rPr>
        <w:t>the defrayer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)</w:t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,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, 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hereby, agree to defray the costs of the above person during his/her stay in Japan. In order to prove that I have defrayed his/her living expenses, I also agree to provide documents, such as copies of proof of telegraphic transfer or of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his/her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 bank account book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, 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when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he/she</w:t>
      </w:r>
      <w:r w:rsidRPr="007C0D4A">
        <w:rPr>
          <w:rFonts w:ascii="Times New Roman" w:eastAsia="ＭＳ 明朝" w:hAnsi="Times New Roman"/>
          <w:color w:val="231F20"/>
          <w:kern w:val="0"/>
          <w:sz w:val="22"/>
          <w:szCs w:val="20"/>
        </w:rPr>
        <w:t xml:space="preserve"> applies for an extension of period of stay.</w:t>
      </w:r>
    </w:p>
    <w:p w14:paraId="3452F9DA" w14:textId="77777777" w:rsidR="000107A5" w:rsidRPr="004F61BC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</w:rPr>
      </w:pPr>
    </w:p>
    <w:p w14:paraId="6E47F862" w14:textId="77777777" w:rsidR="000107A5" w:rsidRPr="004F61BC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明朝" w:hAnsi="Times New Roman" w:hint="eastAsia"/>
          <w:color w:val="00000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1) Tuition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: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  <w:t xml:space="preserve">monthly / semi-annually / </w:t>
      </w:r>
      <w:r>
        <w:rPr>
          <w:rFonts w:ascii="Times New Roman" w:eastAsia="ＭＳ 明朝" w:hAnsi="Times New Roman"/>
          <w:color w:val="231F20"/>
          <w:kern w:val="0"/>
          <w:sz w:val="22"/>
          <w:szCs w:val="20"/>
        </w:rPr>
        <w:t>annually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  <w:u w:val="single"/>
        </w:rPr>
        <w:t>yen</w:t>
      </w:r>
    </w:p>
    <w:p w14:paraId="5A10BFC9" w14:textId="77777777" w:rsidR="000107A5" w:rsidRPr="004916D0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2) Living Expenses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>: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  <w:t>monthly amount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  <w:u w:val="single"/>
        </w:rPr>
        <w:t>yen</w:t>
      </w:r>
    </w:p>
    <w:p w14:paraId="4F9A6958" w14:textId="77777777" w:rsidR="000107A5" w:rsidRPr="004F61BC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明朝" w:hAnsi="Times New Roman"/>
          <w:color w:val="00000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3) Method of payment (Please explain in detail, e.g. bank transfer, money order, etc.)</w:t>
      </w:r>
    </w:p>
    <w:p w14:paraId="71C84150" w14:textId="77777777" w:rsidR="000107A5" w:rsidRPr="004F61BC" w:rsidRDefault="000107A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Times New Roman" w:eastAsia="ＭＳ 明朝" w:hAnsi="Times New Roman" w:hint="eastAsia"/>
          <w:color w:val="000000"/>
          <w:kern w:val="0"/>
          <w:sz w:val="22"/>
          <w:szCs w:val="20"/>
        </w:rPr>
      </w:pPr>
    </w:p>
    <w:p w14:paraId="2A7E8CEE" w14:textId="77777777" w:rsidR="000107A5" w:rsidRPr="004F61BC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</w:rPr>
      </w:pPr>
      <w:r w:rsidRPr="004F61BC">
        <w:rPr>
          <w:rFonts w:ascii="Times New Roman" w:eastAsia="ＭＳ ゴシック" w:hAnsi="Times New Roman" w:hint="eastAsia"/>
          <w:sz w:val="22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F14B78" w14:textId="77777777" w:rsidR="000107A5" w:rsidRPr="006D5EB1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  <w:u w:val="single"/>
        </w:rPr>
      </w:pP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>
        <w:rPr>
          <w:rFonts w:ascii="Times New Roman" w:eastAsia="ＭＳ ゴシック" w:hAnsi="Times New Roman" w:hint="eastAsia"/>
          <w:sz w:val="22"/>
          <w:szCs w:val="20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  <w:t>/</w:t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  <w:t>/</w:t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6D5EB1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6AE91F98" w14:textId="77777777" w:rsidR="000107A5" w:rsidRPr="006D5EB1" w:rsidRDefault="000107A5">
      <w:pPr>
        <w:spacing w:line="0" w:lineRule="atLeast"/>
        <w:ind w:left="6000" w:firstLine="240"/>
        <w:rPr>
          <w:rFonts w:ascii="Times New Roman" w:eastAsia="ＭＳ ゴシック" w:hAnsi="Times New Roman" w:hint="eastAsia"/>
          <w:sz w:val="22"/>
          <w:szCs w:val="20"/>
        </w:rPr>
      </w:pPr>
      <w:r w:rsidRPr="006D5EB1">
        <w:rPr>
          <w:rFonts w:ascii="Times New Roman" w:eastAsia="ＭＳ ゴシック" w:hAnsi="Times New Roman" w:hint="eastAsia"/>
          <w:sz w:val="22"/>
          <w:szCs w:val="20"/>
        </w:rPr>
        <w:t>month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/</w:t>
      </w:r>
      <w:r>
        <w:rPr>
          <w:rFonts w:ascii="Times New Roman" w:eastAsia="ＭＳ ゴシック" w:hAnsi="Times New Roman" w:hint="eastAsia"/>
          <w:sz w:val="22"/>
          <w:szCs w:val="20"/>
        </w:rPr>
        <w:tab/>
        <w:t xml:space="preserve"> 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>day</w:t>
      </w:r>
      <w:r>
        <w:rPr>
          <w:rFonts w:ascii="Times New Roman" w:eastAsia="ＭＳ ゴシック" w:hAnsi="Times New Roman" w:hint="eastAsia"/>
          <w:sz w:val="22"/>
          <w:szCs w:val="20"/>
        </w:rPr>
        <w:t xml:space="preserve"> 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/</w:t>
      </w:r>
      <w:r w:rsidRPr="006D5EB1">
        <w:rPr>
          <w:rFonts w:ascii="Times New Roman" w:eastAsia="ＭＳ ゴシック" w:hAnsi="Times New Roman" w:hint="eastAsia"/>
          <w:sz w:val="22"/>
          <w:szCs w:val="20"/>
        </w:rPr>
        <w:tab/>
        <w:t>year</w:t>
      </w:r>
    </w:p>
    <w:p w14:paraId="0C6E04BB" w14:textId="77777777" w:rsidR="000107A5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</w:p>
    <w:p w14:paraId="73B82CCF" w14:textId="77777777" w:rsidR="000107A5" w:rsidRPr="004F61BC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000000"/>
          <w:kern w:val="0"/>
          <w:sz w:val="22"/>
          <w:szCs w:val="20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Name of person defraying expenses: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 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</w:p>
    <w:p w14:paraId="7B9BE7D9" w14:textId="77777777" w:rsidR="000107A5" w:rsidRPr="004F61BC" w:rsidRDefault="000107A5">
      <w:pPr>
        <w:spacing w:line="0" w:lineRule="atLeast"/>
        <w:ind w:left="3740"/>
        <w:rPr>
          <w:rFonts w:ascii="Times New Roman" w:eastAsia="ＭＳ ゴシック" w:hAnsi="Times New Roman" w:hint="eastAsia"/>
          <w:sz w:val="22"/>
          <w:szCs w:val="20"/>
        </w:rPr>
      </w:pPr>
      <w:r w:rsidRPr="004F61BC">
        <w:rPr>
          <w:rFonts w:ascii="Times New Roman" w:eastAsia="ＭＳ ゴシック" w:hAnsi="Times New Roman" w:hint="eastAsia"/>
          <w:sz w:val="22"/>
          <w:szCs w:val="20"/>
        </w:rPr>
        <w:t>(Family)</w:t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  <w:t>(Given)</w:t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</w:rPr>
        <w:tab/>
        <w:t>(Middle)</w:t>
      </w:r>
    </w:p>
    <w:p w14:paraId="271A6A57" w14:textId="77777777" w:rsidR="000107A5" w:rsidRPr="004F61BC" w:rsidRDefault="000107A5">
      <w:pPr>
        <w:spacing w:line="0" w:lineRule="atLeast"/>
        <w:ind w:leftChars="2000" w:left="4800"/>
        <w:rPr>
          <w:rFonts w:ascii="Times New Roman" w:eastAsia="ＭＳ ゴシック" w:hAnsi="Times New Roman" w:hint="eastAsia"/>
          <w:sz w:val="22"/>
          <w:szCs w:val="20"/>
        </w:rPr>
      </w:pPr>
    </w:p>
    <w:p w14:paraId="3B6E64D8" w14:textId="77777777" w:rsidR="000107A5" w:rsidRPr="004F61BC" w:rsidRDefault="000107A5">
      <w:pPr>
        <w:spacing w:line="0" w:lineRule="atLeast"/>
        <w:rPr>
          <w:rFonts w:ascii="Times New Roman" w:eastAsia="ＭＳ ゴシック" w:hAnsi="Times New Roman" w:hint="eastAsia"/>
          <w:sz w:val="22"/>
          <w:szCs w:val="20"/>
          <w:u w:val="single"/>
        </w:rPr>
      </w:pPr>
      <w:r w:rsidRPr="004F61BC">
        <w:rPr>
          <w:rFonts w:ascii="Times New Roman" w:eastAsia="ＭＳ ゴシック" w:hAnsi="Times New Roman" w:hint="eastAsia"/>
          <w:sz w:val="22"/>
          <w:szCs w:val="20"/>
        </w:rPr>
        <w:t xml:space="preserve">Address: 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  <w:u w:val="single"/>
        </w:rPr>
        <w:t>TEL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151F9920" w14:textId="77777777" w:rsidR="000107A5" w:rsidRPr="004F61BC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</w:p>
    <w:p w14:paraId="78420E41" w14:textId="77777777" w:rsidR="000107A5" w:rsidRPr="004F61BC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Full Name (Signature)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 xml:space="preserve">: 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>seal</w:t>
      </w:r>
      <w:r w:rsidRPr="004F61BC">
        <w:rPr>
          <w:rFonts w:ascii="Times New Roman" w:eastAsia="ＭＳ 明朝" w:hAnsi="Times New Roman" w:hint="eastAsia"/>
          <w:color w:val="231F20"/>
          <w:kern w:val="0"/>
          <w:sz w:val="22"/>
          <w:szCs w:val="20"/>
          <w:u w:val="single"/>
        </w:rPr>
        <w:tab/>
      </w:r>
    </w:p>
    <w:p w14:paraId="1929C535" w14:textId="77777777" w:rsidR="000107A5" w:rsidRPr="004916D0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</w:pPr>
    </w:p>
    <w:p w14:paraId="727F43D0" w14:textId="77777777" w:rsidR="000107A5" w:rsidRDefault="000107A5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明朝" w:hAnsi="Times New Roman" w:hint="eastAsia"/>
          <w:sz w:val="22"/>
          <w:szCs w:val="20"/>
          <w:u w:val="single"/>
        </w:rPr>
      </w:pPr>
      <w:r w:rsidRPr="004F61BC">
        <w:rPr>
          <w:rFonts w:ascii="Times New Roman" w:eastAsia="ＭＳ 明朝" w:hAnsi="Times New Roman"/>
          <w:color w:val="231F20"/>
          <w:kern w:val="0"/>
          <w:sz w:val="22"/>
          <w:szCs w:val="20"/>
        </w:rPr>
        <w:t>Relationship to applicant:</w:t>
      </w:r>
      <w:r>
        <w:rPr>
          <w:rFonts w:ascii="Times New Roman" w:eastAsia="ＭＳ 明朝" w:hAnsi="Times New Roman" w:hint="eastAsia"/>
          <w:color w:val="231F20"/>
          <w:kern w:val="0"/>
          <w:sz w:val="22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1759804C" w14:textId="77777777" w:rsidR="0035209A" w:rsidRDefault="0035209A" w:rsidP="0035209A">
      <w:pPr>
        <w:spacing w:line="0" w:lineRule="atLeast"/>
        <w:ind w:right="403"/>
        <w:jc w:val="center"/>
        <w:rPr>
          <w:rFonts w:ascii="ＭＳ 明朝" w:eastAsia="ＭＳ 明朝" w:hAnsi="ＭＳ 明朝" w:hint="eastAsia"/>
          <w:kern w:val="0"/>
        </w:rPr>
      </w:pPr>
      <w:r>
        <w:br w:type="page"/>
      </w:r>
      <w:r w:rsidRPr="004F61BC">
        <w:rPr>
          <w:rFonts w:ascii="ＭＳ 明朝" w:eastAsia="ＭＳ 明朝" w:hAnsi="ＭＳ 明朝"/>
          <w:kern w:val="0"/>
          <w:lang w:eastAsia="zh-TW"/>
        </w:rPr>
        <w:lastRenderedPageBreak/>
        <w:t>経　費　支　弁　書</w:t>
      </w:r>
    </w:p>
    <w:p w14:paraId="5F9B8F4A" w14:textId="77777777" w:rsidR="0035209A" w:rsidRDefault="0035209A" w:rsidP="0035209A">
      <w:pPr>
        <w:spacing w:line="0" w:lineRule="atLeast"/>
        <w:ind w:right="403"/>
        <w:jc w:val="center"/>
        <w:rPr>
          <w:rFonts w:ascii="ＭＳ 明朝" w:eastAsia="ＭＳ 明朝" w:hAnsi="ＭＳ 明朝" w:hint="eastAsia"/>
          <w:kern w:val="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（</w:t>
      </w:r>
      <w:r>
        <w:rPr>
          <w:rFonts w:ascii="ＭＳ 明朝" w:eastAsia="ＭＳ 明朝" w:hAnsi="ＭＳ 明朝"/>
          <w:kern w:val="0"/>
          <w:sz w:val="20"/>
          <w:szCs w:val="20"/>
          <w:lang w:eastAsia="zh-TW"/>
        </w:rPr>
        <w:t>Agreement for Defraying Expenses</w:t>
      </w:r>
      <w:r>
        <w:rPr>
          <w:rFonts w:ascii="ＭＳ 明朝" w:eastAsia="ＭＳ 明朝" w:hAnsi="ＭＳ 明朝"/>
          <w:kern w:val="0"/>
          <w:sz w:val="20"/>
          <w:szCs w:val="20"/>
        </w:rPr>
        <w:t>）</w:t>
      </w:r>
    </w:p>
    <w:p w14:paraId="6DD5061D" w14:textId="77777777" w:rsidR="0035209A" w:rsidRPr="004F61BC" w:rsidRDefault="00FD1994" w:rsidP="0035209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東京女子医科大学または</w:t>
      </w:r>
      <w:r w:rsidR="0035209A">
        <w:rPr>
          <w:rFonts w:ascii="ＭＳ 明朝" w:eastAsia="ＭＳ 明朝" w:hAnsi="ＭＳ 明朝" w:hint="eastAsia"/>
          <w:kern w:val="0"/>
          <w:sz w:val="20"/>
          <w:szCs w:val="20"/>
          <w:lang w:eastAsia="zh-CN"/>
        </w:rPr>
        <w:t>早稲田大学</w:t>
      </w:r>
      <w:r w:rsidR="0035209A"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 xml:space="preserve">　殿</w:t>
      </w:r>
    </w:p>
    <w:p w14:paraId="20586685" w14:textId="77777777" w:rsidR="0035209A" w:rsidRPr="004F61BC" w:rsidRDefault="0035209A" w:rsidP="0035209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color w:val="000000"/>
          <w:kern w:val="0"/>
          <w:sz w:val="20"/>
          <w:szCs w:val="20"/>
          <w:lang w:eastAsia="zh-TW"/>
        </w:rPr>
      </w:pPr>
    </w:p>
    <w:p w14:paraId="7A61CA04" w14:textId="77777777" w:rsidR="0035209A" w:rsidRPr="004F61BC" w:rsidRDefault="0035209A" w:rsidP="0035209A">
      <w:pPr>
        <w:autoSpaceDE w:val="0"/>
        <w:autoSpaceDN w:val="0"/>
        <w:adjustRightInd w:val="0"/>
        <w:spacing w:line="0" w:lineRule="atLeast"/>
        <w:ind w:left="1701" w:firstLine="238"/>
        <w:jc w:val="left"/>
        <w:rPr>
          <w:rFonts w:ascii="ＭＳ 明朝" w:eastAsia="ＭＳ 明朝" w:hAnsi="ＭＳ 明朝"/>
          <w:kern w:val="0"/>
          <w:sz w:val="20"/>
          <w:szCs w:val="20"/>
          <w:lang w:eastAsia="zh-CN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  <w:lang w:eastAsia="zh-CN"/>
        </w:rPr>
        <w:t>国　籍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148FE328" w14:textId="77777777" w:rsidR="0035209A" w:rsidRPr="006D5EB1" w:rsidRDefault="0035209A" w:rsidP="0035209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hint="eastAsia"/>
          <w:kern w:val="0"/>
          <w:sz w:val="20"/>
          <w:szCs w:val="20"/>
          <w:lang w:eastAsia="zh-CN"/>
        </w:rPr>
      </w:pPr>
    </w:p>
    <w:p w14:paraId="6F0A37FD" w14:textId="77777777" w:rsidR="0035209A" w:rsidRPr="004F61BC" w:rsidRDefault="0035209A" w:rsidP="0035209A">
      <w:pPr>
        <w:autoSpaceDE w:val="0"/>
        <w:autoSpaceDN w:val="0"/>
        <w:adjustRightInd w:val="0"/>
        <w:spacing w:line="0" w:lineRule="atLeast"/>
        <w:ind w:left="1701" w:firstLine="238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氏　名</w:t>
      </w:r>
      <w:r w:rsidRPr="00BC085D">
        <w:rPr>
          <w:rFonts w:ascii="ＭＳ 明朝" w:eastAsia="ＭＳ 明朝" w:hAnsi="ＭＳ 明朝" w:hint="eastAsia"/>
          <w:kern w:val="0"/>
          <w:sz w:val="20"/>
          <w:szCs w:val="20"/>
        </w:rPr>
        <w:t xml:space="preserve">(出願者) 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7612E988" w14:textId="77777777" w:rsidR="0035209A" w:rsidRPr="004F61BC" w:rsidRDefault="0035209A" w:rsidP="0035209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4E95F3BA" w14:textId="77777777" w:rsidR="0035209A" w:rsidRPr="004F61BC" w:rsidRDefault="00FC41D6" w:rsidP="00FC41D6">
      <w:pPr>
        <w:autoSpaceDE w:val="0"/>
        <w:autoSpaceDN w:val="0"/>
        <w:adjustRightInd w:val="0"/>
        <w:spacing w:line="0" w:lineRule="atLeast"/>
        <w:ind w:leftChars="1123" w:left="3119" w:hangingChars="212" w:hanging="424"/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生　年　月　日 </w:t>
      </w:r>
      <w:r>
        <w:rPr>
          <w:rFonts w:ascii="Times New Roman" w:eastAsia="ＭＳ ゴシック" w:hAnsi="Times New Roman" w:hint="eastAsia"/>
          <w:sz w:val="22"/>
          <w:szCs w:val="20"/>
          <w:u w:val="single"/>
        </w:rPr>
        <w:t>19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ＭＳ 明朝" w:eastAsia="ＭＳ 明朝" w:hAnsi="ＭＳ 明朝"/>
          <w:kern w:val="0"/>
          <w:sz w:val="20"/>
          <w:szCs w:val="20"/>
        </w:rPr>
        <w:t>年</w:t>
      </w:r>
      <w:r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ＭＳ 明朝" w:eastAsia="ＭＳ 明朝" w:hAnsi="ＭＳ 明朝"/>
          <w:kern w:val="0"/>
          <w:sz w:val="20"/>
          <w:szCs w:val="20"/>
        </w:rPr>
        <w:t>月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35209A" w:rsidRPr="004F61BC">
        <w:rPr>
          <w:rFonts w:ascii="ＭＳ 明朝" w:eastAsia="ＭＳ 明朝" w:hAnsi="ＭＳ 明朝"/>
          <w:kern w:val="0"/>
          <w:sz w:val="20"/>
          <w:szCs w:val="20"/>
        </w:rPr>
        <w:t>日生</w:t>
      </w:r>
      <w:r w:rsidR="0035209A" w:rsidRPr="004F61BC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35209A" w:rsidRPr="004F61BC">
        <w:rPr>
          <w:rFonts w:ascii="ＭＳ 明朝" w:eastAsia="ＭＳ 明朝" w:hAnsi="ＭＳ 明朝"/>
          <w:kern w:val="0"/>
          <w:sz w:val="20"/>
          <w:szCs w:val="20"/>
        </w:rPr>
        <w:t>（男・女）</w:t>
      </w:r>
    </w:p>
    <w:p w14:paraId="69B40102" w14:textId="77777777" w:rsidR="0035209A" w:rsidRPr="006D5EB1" w:rsidRDefault="0035209A" w:rsidP="0035209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noProof/>
          <w:kern w:val="0"/>
          <w:sz w:val="20"/>
          <w:szCs w:val="20"/>
        </w:rPr>
        <w:pict w14:anchorId="482CD748"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162pt;margin-top:6.7pt;width:82.5pt;height:27pt;z-index:251657728" filled="f" stroked="f">
            <v:textbox style="mso-next-textbox:#_x0000_s1167" inset="5.85pt,.7pt,5.85pt,.7pt">
              <w:txbxContent>
                <w:p w14:paraId="7AF83E82" w14:textId="77777777" w:rsidR="0035209A" w:rsidRPr="006D5EB1" w:rsidRDefault="0035209A" w:rsidP="0035209A">
                  <w:pP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</w:pPr>
                  <w:r w:rsidRPr="006D5EB1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在　 学　 中</w:t>
                  </w:r>
                </w:p>
                <w:p w14:paraId="20830780" w14:textId="77777777" w:rsidR="0035209A" w:rsidRPr="006D5EB1" w:rsidRDefault="0035209A" w:rsidP="0035209A">
                  <w:pP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</w:pPr>
                  <w:r w:rsidRPr="006D5EB1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入国した場合</w:t>
                  </w:r>
                </w:p>
              </w:txbxContent>
            </v:textbox>
          </v:shape>
        </w:pict>
      </w:r>
    </w:p>
    <w:p w14:paraId="39978CC8" w14:textId="77777777" w:rsidR="0035209A" w:rsidRPr="004F61BC" w:rsidRDefault="0035209A" w:rsidP="0035209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私は、この度、上記の者が日本国に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の経費支弁者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と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なりましたので、下記のとおり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経費支弁の引受け経緯を説明するとともに、経費支弁について誓約します。</w:t>
      </w:r>
    </w:p>
    <w:p w14:paraId="0600B372" w14:textId="77777777" w:rsidR="0035209A" w:rsidRPr="004F61BC" w:rsidRDefault="0035209A" w:rsidP="0035209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記</w:t>
      </w:r>
    </w:p>
    <w:p w14:paraId="63F0C745" w14:textId="77777777" w:rsidR="0035209A" w:rsidRPr="004F61BC" w:rsidRDefault="0035209A" w:rsidP="0035209A">
      <w:pPr>
        <w:autoSpaceDE w:val="0"/>
        <w:autoSpaceDN w:val="0"/>
        <w:adjustRightInd w:val="0"/>
        <w:ind w:left="300" w:hangingChars="150" w:hanging="300"/>
        <w:jc w:val="left"/>
        <w:rPr>
          <w:rFonts w:ascii="ＭＳ 明朝" w:eastAsia="ＭＳ 明朝" w:hAnsi="ＭＳ 明朝" w:hint="eastAsia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1．経費支弁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の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引受経緯（申請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者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の経費の支弁を引き受けた経緯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及び申請者との関係について具体的に記載して下さい。）</w:t>
      </w:r>
    </w:p>
    <w:p w14:paraId="27199E60" w14:textId="77777777" w:rsidR="0035209A" w:rsidRPr="004F61BC" w:rsidRDefault="0035209A" w:rsidP="0035209A">
      <w:pPr>
        <w:rPr>
          <w:rFonts w:ascii="ＭＳ 明朝" w:eastAsia="ＭＳ 明朝" w:hAnsi="ＭＳ 明朝" w:hint="eastAsia"/>
          <w:sz w:val="20"/>
          <w:szCs w:val="20"/>
        </w:rPr>
      </w:pPr>
      <w:r w:rsidRPr="004F61BC">
        <w:rPr>
          <w:rFonts w:ascii="ＭＳ 明朝" w:eastAsia="ＭＳ 明朝" w:hAnsi="ＭＳ 明朝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DD8977" w14:textId="77777777" w:rsidR="0035209A" w:rsidRPr="004F61BC" w:rsidRDefault="0035209A" w:rsidP="0035209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2．経費支弁内容</w:t>
      </w:r>
    </w:p>
    <w:p w14:paraId="79EF63BB" w14:textId="77777777" w:rsidR="0035209A" w:rsidRPr="004F61BC" w:rsidRDefault="0035209A" w:rsidP="0035209A">
      <w:pPr>
        <w:autoSpaceDE w:val="0"/>
        <w:autoSpaceDN w:val="0"/>
        <w:adjustRightInd w:val="0"/>
        <w:ind w:leftChars="100" w:left="240" w:firstLineChars="100" w:firstLine="2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私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  <w:u w:val="single"/>
        </w:rPr>
        <w:t xml:space="preserve">　　　　　　　　　</w:t>
      </w:r>
      <w:r w:rsidRPr="00BC085D">
        <w:rPr>
          <w:rFonts w:ascii="ＭＳ 明朝" w:eastAsia="ＭＳ 明朝" w:hAnsi="ＭＳ 明朝"/>
          <w:kern w:val="0"/>
          <w:sz w:val="20"/>
          <w:szCs w:val="20"/>
          <w:u w:val="single"/>
        </w:rPr>
        <w:t xml:space="preserve">　</w:t>
      </w:r>
      <w:r w:rsidRPr="00BC085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>（経費支弁者）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は、上記の者の日本国滞在について、下記のとおり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経費支弁することを誓約します。</w:t>
      </w:r>
    </w:p>
    <w:p w14:paraId="6FD20467" w14:textId="77777777" w:rsidR="0035209A" w:rsidRPr="004F61BC" w:rsidRDefault="0035209A" w:rsidP="0035209A">
      <w:pPr>
        <w:autoSpaceDE w:val="0"/>
        <w:autoSpaceDN w:val="0"/>
        <w:adjustRightInd w:val="0"/>
        <w:ind w:leftChars="100" w:left="24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また、上記の者が在留期間更新許可申請を行う際には、送金証明書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又は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本人名義の預金通帳（送金事実、経費支弁事実が記載されたもの）の写し等で、生活費等の支弁事実を明らかにする書類を提出します。</w:t>
      </w:r>
    </w:p>
    <w:p w14:paraId="66FFCCD7" w14:textId="77777777" w:rsidR="0035209A" w:rsidRDefault="0035209A" w:rsidP="00FC41D6">
      <w:pPr>
        <w:pStyle w:val="aa"/>
        <w:rPr>
          <w:rFonts w:hint="eastAsia"/>
        </w:rPr>
      </w:pPr>
      <w:r w:rsidRPr="004F61BC">
        <w:t>記</w:t>
      </w:r>
    </w:p>
    <w:p w14:paraId="7E6243D2" w14:textId="77777777" w:rsidR="00FC41D6" w:rsidRPr="004F61BC" w:rsidRDefault="00FC41D6" w:rsidP="00FC41D6">
      <w:pPr>
        <w:rPr>
          <w:kern w:val="0"/>
        </w:rPr>
      </w:pPr>
    </w:p>
    <w:p w14:paraId="1AD0C8D3" w14:textId="77777777" w:rsidR="0035209A" w:rsidRPr="004F61BC" w:rsidRDefault="0035209A" w:rsidP="0035209A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（1）</w:t>
      </w:r>
      <w:r w:rsidRPr="0035209A">
        <w:rPr>
          <w:rFonts w:ascii="ＭＳ 明朝" w:eastAsia="ＭＳ 明朝" w:hAnsi="ＭＳ 明朝"/>
          <w:spacing w:val="50"/>
          <w:kern w:val="0"/>
          <w:sz w:val="20"/>
          <w:szCs w:val="20"/>
          <w:fitText w:val="800" w:id="192174336"/>
        </w:rPr>
        <w:t xml:space="preserve">学　</w:t>
      </w:r>
      <w:r w:rsidRPr="0035209A">
        <w:rPr>
          <w:rFonts w:ascii="ＭＳ 明朝" w:eastAsia="ＭＳ 明朝" w:hAnsi="ＭＳ 明朝"/>
          <w:kern w:val="0"/>
          <w:sz w:val="20"/>
          <w:szCs w:val="20"/>
          <w:fitText w:val="800" w:id="192174336"/>
        </w:rPr>
        <w:t>費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毎月・半年ごと・年間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円</w:t>
      </w:r>
    </w:p>
    <w:p w14:paraId="56B5121B" w14:textId="77777777" w:rsidR="0035209A" w:rsidRPr="004F61BC" w:rsidRDefault="0035209A" w:rsidP="0035209A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（2）</w:t>
      </w:r>
      <w:r w:rsidRPr="0035209A">
        <w:rPr>
          <w:rFonts w:ascii="ＭＳ 明朝" w:eastAsia="ＭＳ 明朝" w:hAnsi="ＭＳ 明朝"/>
          <w:spacing w:val="50"/>
          <w:kern w:val="0"/>
          <w:sz w:val="20"/>
          <w:szCs w:val="20"/>
          <w:fitText w:val="800" w:id="192174337"/>
          <w:lang w:eastAsia="zh-TW"/>
        </w:rPr>
        <w:t>生活</w:t>
      </w:r>
      <w:r w:rsidRPr="0035209A">
        <w:rPr>
          <w:rFonts w:ascii="ＭＳ 明朝" w:eastAsia="ＭＳ 明朝" w:hAnsi="ＭＳ 明朝"/>
          <w:kern w:val="0"/>
          <w:sz w:val="20"/>
          <w:szCs w:val="20"/>
          <w:fitText w:val="800" w:id="192174337"/>
          <w:lang w:eastAsia="zh-TW"/>
        </w:rPr>
        <w:t>費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月　　　額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円</w:t>
      </w:r>
    </w:p>
    <w:p w14:paraId="7B846C46" w14:textId="77777777" w:rsidR="0035209A" w:rsidRPr="004F61BC" w:rsidRDefault="0035209A" w:rsidP="0035209A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hAnsi="ＭＳ 明朝" w:hint="eastAsia"/>
          <w:kern w:val="0"/>
          <w:sz w:val="20"/>
          <w:szCs w:val="20"/>
          <w:lang w:eastAsia="zh-TW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（3）</w:t>
      </w:r>
      <w:r w:rsidRPr="0035209A">
        <w:rPr>
          <w:rFonts w:ascii="ＭＳ 明朝" w:eastAsia="ＭＳ 明朝" w:hAnsi="ＭＳ 明朝"/>
          <w:kern w:val="0"/>
          <w:sz w:val="20"/>
          <w:szCs w:val="20"/>
          <w:fitText w:val="800" w:id="192174338"/>
        </w:rPr>
        <w:t>支弁方法</w:t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（送金・振込み等支弁方法を具体的にお書き下さい。</w:t>
      </w:r>
      <w:r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）</w:t>
      </w:r>
    </w:p>
    <w:p w14:paraId="223AAACC" w14:textId="77777777" w:rsidR="0035209A" w:rsidRPr="004F61BC" w:rsidRDefault="0035209A" w:rsidP="0035209A">
      <w:pPr>
        <w:ind w:leftChars="100" w:left="240"/>
        <w:rPr>
          <w:rFonts w:ascii="ＭＳ 明朝" w:eastAsia="ＭＳ 明朝" w:hAnsi="ＭＳ 明朝"/>
          <w:sz w:val="20"/>
          <w:szCs w:val="20"/>
          <w:lang w:eastAsia="zh-TW"/>
        </w:rPr>
      </w:pPr>
      <w:r w:rsidRPr="004F61BC">
        <w:rPr>
          <w:rFonts w:ascii="ＭＳ 明朝" w:eastAsia="ＭＳ 明朝" w:hAnsi="ＭＳ 明朝"/>
          <w:sz w:val="20"/>
          <w:szCs w:val="20"/>
          <w:lang w:eastAsia="zh-T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B72735" w14:textId="77777777" w:rsidR="0035209A" w:rsidRPr="004F61BC" w:rsidRDefault="00FC41D6" w:rsidP="00FC41D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ＭＳ 明朝" w:eastAsia="ＭＳ 明朝" w:hAnsi="ＭＳ 明朝"/>
          <w:kern w:val="0"/>
          <w:sz w:val="20"/>
          <w:szCs w:val="20"/>
          <w:lang w:eastAsia="zh-TW"/>
        </w:rPr>
        <w:t>年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>
        <w:rPr>
          <w:rFonts w:ascii="ＭＳ 明朝" w:eastAsia="ＭＳ 明朝" w:hAnsi="ＭＳ 明朝"/>
          <w:kern w:val="0"/>
          <w:sz w:val="20"/>
          <w:szCs w:val="20"/>
          <w:lang w:eastAsia="zh-TW"/>
        </w:rPr>
        <w:t>月</w:t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35209A"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日</w:t>
      </w:r>
    </w:p>
    <w:p w14:paraId="7067E096" w14:textId="77777777" w:rsidR="0035209A" w:rsidRPr="004F61BC" w:rsidRDefault="0035209A" w:rsidP="0035209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  <w:szCs w:val="20"/>
          <w:lang w:eastAsia="zh-TW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  <w:lang w:eastAsia="zh-TW"/>
        </w:rPr>
        <w:t>経費支弁者：</w:t>
      </w:r>
    </w:p>
    <w:p w14:paraId="5C1FCD81" w14:textId="77777777" w:rsidR="0035209A" w:rsidRPr="004F61BC" w:rsidRDefault="0035209A" w:rsidP="0035209A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kern w:val="0"/>
          <w:sz w:val="20"/>
          <w:szCs w:val="20"/>
          <w:u w:val="single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住　所　〒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℡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p w14:paraId="4B1BC72C" w14:textId="77777777" w:rsidR="0035209A" w:rsidRPr="004F61BC" w:rsidRDefault="0035209A" w:rsidP="0035209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03B4BFC0" w14:textId="77777777" w:rsidR="000107A5" w:rsidRPr="00443CBA" w:rsidRDefault="0035209A" w:rsidP="0035209A">
      <w:pPr>
        <w:autoSpaceDE w:val="0"/>
        <w:autoSpaceDN w:val="0"/>
        <w:adjustRightInd w:val="0"/>
        <w:jc w:val="left"/>
        <w:rPr>
          <w:rFonts w:hint="eastAsia"/>
        </w:rPr>
      </w:pPr>
      <w:r w:rsidRPr="004F61BC">
        <w:rPr>
          <w:rFonts w:ascii="ＭＳ 明朝" w:eastAsia="ＭＳ 明朝" w:hAnsi="ＭＳ 明朝"/>
          <w:kern w:val="0"/>
          <w:sz w:val="20"/>
          <w:szCs w:val="20"/>
        </w:rPr>
        <w:t>氏　名（署名）</w:t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 xml:space="preserve">　</w:t>
      </w:r>
      <w:r w:rsidRPr="004F61BC">
        <w:rPr>
          <w:rFonts w:ascii="ＭＳ 明朝" w:eastAsia="ＭＳ 明朝" w:hAnsi="ＭＳ 明朝"/>
          <w:kern w:val="0"/>
        </w:rPr>
        <w:t>㊞</w:t>
      </w:r>
      <w:r w:rsidRPr="004F61BC">
        <w:rPr>
          <w:rFonts w:ascii="ＭＳ 明朝" w:eastAsia="ＭＳ 明朝" w:hAnsi="ＭＳ 明朝" w:hint="eastAsia"/>
          <w:kern w:val="0"/>
        </w:rPr>
        <w:tab/>
      </w:r>
      <w:r w:rsidRPr="004F61BC">
        <w:rPr>
          <w:rFonts w:ascii="ＭＳ 明朝" w:eastAsia="ＭＳ 明朝" w:hAnsi="ＭＳ 明朝" w:hint="eastAsia"/>
          <w:kern w:val="0"/>
        </w:rPr>
        <w:tab/>
      </w:r>
      <w:r w:rsidRPr="004F61BC">
        <w:rPr>
          <w:rFonts w:ascii="ＭＳ 明朝" w:eastAsia="ＭＳ 明朝" w:hAnsi="ＭＳ 明朝"/>
          <w:kern w:val="0"/>
          <w:sz w:val="20"/>
          <w:szCs w:val="20"/>
        </w:rPr>
        <w:t>学生との関係</w:t>
      </w:r>
      <w:r w:rsidRPr="004F61BC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FC41D6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  <w:r w:rsidR="00FC41D6" w:rsidRPr="004916D0">
        <w:rPr>
          <w:rFonts w:ascii="Times New Roman" w:eastAsia="ＭＳ ゴシック" w:hAnsi="Times New Roman" w:hint="eastAsia"/>
          <w:sz w:val="22"/>
          <w:szCs w:val="20"/>
          <w:u w:val="single"/>
        </w:rPr>
        <w:tab/>
      </w:r>
    </w:p>
    <w:sectPr w:rsidR="000107A5" w:rsidRPr="00443CBA" w:rsidSect="0035209A">
      <w:pgSz w:w="11906" w:h="16838" w:code="9"/>
      <w:pgMar w:top="1418" w:right="1418" w:bottom="1418" w:left="1418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98C4" w14:textId="77777777" w:rsidR="00F84897" w:rsidRDefault="00F84897">
      <w:r>
        <w:separator/>
      </w:r>
    </w:p>
  </w:endnote>
  <w:endnote w:type="continuationSeparator" w:id="0">
    <w:p w14:paraId="312D467B" w14:textId="77777777" w:rsidR="00F84897" w:rsidRDefault="00F8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B746" w14:textId="77777777" w:rsidR="00F84897" w:rsidRDefault="00F84897">
      <w:r>
        <w:separator/>
      </w:r>
    </w:p>
  </w:footnote>
  <w:footnote w:type="continuationSeparator" w:id="0">
    <w:p w14:paraId="2D3C2B6D" w14:textId="77777777" w:rsidR="00F84897" w:rsidRDefault="00F8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1990"/>
    <w:multiLevelType w:val="hybridMultilevel"/>
    <w:tmpl w:val="E45C47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22C"/>
    <w:rsid w:val="000107A5"/>
    <w:rsid w:val="0007324A"/>
    <w:rsid w:val="00086936"/>
    <w:rsid w:val="00094A35"/>
    <w:rsid w:val="000A635A"/>
    <w:rsid w:val="000E10C1"/>
    <w:rsid w:val="00107A8E"/>
    <w:rsid w:val="0012590E"/>
    <w:rsid w:val="00162857"/>
    <w:rsid w:val="001A5385"/>
    <w:rsid w:val="001A5856"/>
    <w:rsid w:val="001D37D5"/>
    <w:rsid w:val="001E4472"/>
    <w:rsid w:val="001F5337"/>
    <w:rsid w:val="001F78D3"/>
    <w:rsid w:val="00201DB5"/>
    <w:rsid w:val="002175E9"/>
    <w:rsid w:val="00230EDC"/>
    <w:rsid w:val="002556C7"/>
    <w:rsid w:val="002775D3"/>
    <w:rsid w:val="002915E3"/>
    <w:rsid w:val="002A5299"/>
    <w:rsid w:val="00307740"/>
    <w:rsid w:val="0035209A"/>
    <w:rsid w:val="00407B3E"/>
    <w:rsid w:val="0044795E"/>
    <w:rsid w:val="00500F4D"/>
    <w:rsid w:val="00502B75"/>
    <w:rsid w:val="00576F1E"/>
    <w:rsid w:val="005A1EE9"/>
    <w:rsid w:val="005A6D71"/>
    <w:rsid w:val="005B4EB2"/>
    <w:rsid w:val="005C6E7C"/>
    <w:rsid w:val="006472BA"/>
    <w:rsid w:val="00693625"/>
    <w:rsid w:val="006A795F"/>
    <w:rsid w:val="00720383"/>
    <w:rsid w:val="007240F0"/>
    <w:rsid w:val="00797E95"/>
    <w:rsid w:val="007A4F15"/>
    <w:rsid w:val="00803E0A"/>
    <w:rsid w:val="00836AC9"/>
    <w:rsid w:val="00851F40"/>
    <w:rsid w:val="00857BA0"/>
    <w:rsid w:val="008726F4"/>
    <w:rsid w:val="008A1094"/>
    <w:rsid w:val="008C02C8"/>
    <w:rsid w:val="008C54A3"/>
    <w:rsid w:val="00910629"/>
    <w:rsid w:val="009323CA"/>
    <w:rsid w:val="009550A0"/>
    <w:rsid w:val="009F4061"/>
    <w:rsid w:val="00AA76B7"/>
    <w:rsid w:val="00B04B1C"/>
    <w:rsid w:val="00B662AF"/>
    <w:rsid w:val="00BA522C"/>
    <w:rsid w:val="00BB32A5"/>
    <w:rsid w:val="00BB565F"/>
    <w:rsid w:val="00BF1D2C"/>
    <w:rsid w:val="00C65B8E"/>
    <w:rsid w:val="00C74F63"/>
    <w:rsid w:val="00CC2701"/>
    <w:rsid w:val="00CC3DD3"/>
    <w:rsid w:val="00CC5F47"/>
    <w:rsid w:val="00CD4D2C"/>
    <w:rsid w:val="00DA35B1"/>
    <w:rsid w:val="00DA7647"/>
    <w:rsid w:val="00DF45AA"/>
    <w:rsid w:val="00E25796"/>
    <w:rsid w:val="00E3514C"/>
    <w:rsid w:val="00E425C7"/>
    <w:rsid w:val="00EC0300"/>
    <w:rsid w:val="00EC321A"/>
    <w:rsid w:val="00EC5391"/>
    <w:rsid w:val="00F263F7"/>
    <w:rsid w:val="00F4124D"/>
    <w:rsid w:val="00F84897"/>
    <w:rsid w:val="00FB4929"/>
    <w:rsid w:val="00FC1C59"/>
    <w:rsid w:val="00FC41D6"/>
    <w:rsid w:val="00FC7BE5"/>
    <w:rsid w:val="00FD1994"/>
    <w:rsid w:val="00FF517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7FE064"/>
  <w15:chartTrackingRefBased/>
  <w15:docId w15:val="{77D398BA-AE56-495D-B988-541FE3F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B75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263F7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A5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522C"/>
    <w:rPr>
      <w:rFonts w:ascii="Tahoma" w:eastAsia="ＭＳ Ｐゴシック" w:hAnsi="Tahoma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A5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522C"/>
    <w:rPr>
      <w:rFonts w:ascii="Tahoma" w:eastAsia="ＭＳ Ｐゴシック" w:hAnsi="Tahoma"/>
      <w:kern w:val="2"/>
      <w:sz w:val="24"/>
      <w:szCs w:val="24"/>
    </w:rPr>
  </w:style>
  <w:style w:type="character" w:customStyle="1" w:styleId="style52">
    <w:name w:val="style52"/>
    <w:basedOn w:val="a0"/>
    <w:rsid w:val="00307740"/>
  </w:style>
  <w:style w:type="character" w:customStyle="1" w:styleId="apple-converted-space">
    <w:name w:val="apple-converted-space"/>
    <w:basedOn w:val="a0"/>
    <w:rsid w:val="00307740"/>
  </w:style>
  <w:style w:type="character" w:customStyle="1" w:styleId="style35">
    <w:name w:val="style35"/>
    <w:basedOn w:val="a0"/>
    <w:rsid w:val="00307740"/>
  </w:style>
  <w:style w:type="character" w:customStyle="1" w:styleId="30">
    <w:name w:val="見出し 3 (文字)"/>
    <w:link w:val="3"/>
    <w:uiPriority w:val="9"/>
    <w:rsid w:val="00F263F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a">
    <w:name w:val="Note Heading"/>
    <w:basedOn w:val="a"/>
    <w:next w:val="a"/>
    <w:link w:val="ab"/>
    <w:rsid w:val="00FC41D6"/>
    <w:pPr>
      <w:jc w:val="center"/>
    </w:pPr>
    <w:rPr>
      <w:rFonts w:ascii="ＭＳ 明朝" w:eastAsia="ＭＳ 明朝" w:hAnsi="ＭＳ 明朝"/>
      <w:kern w:val="0"/>
      <w:sz w:val="20"/>
      <w:szCs w:val="20"/>
    </w:rPr>
  </w:style>
  <w:style w:type="character" w:customStyle="1" w:styleId="ab">
    <w:name w:val="記 (文字)"/>
    <w:link w:val="aa"/>
    <w:rsid w:val="00FC41D6"/>
    <w:rPr>
      <w:rFonts w:ascii="ＭＳ 明朝" w:hAnsi="ＭＳ 明朝"/>
    </w:rPr>
  </w:style>
  <w:style w:type="paragraph" w:styleId="ac">
    <w:name w:val="Closing"/>
    <w:basedOn w:val="a"/>
    <w:link w:val="ad"/>
    <w:rsid w:val="00FC41D6"/>
    <w:pPr>
      <w:jc w:val="right"/>
    </w:pPr>
    <w:rPr>
      <w:rFonts w:ascii="ＭＳ 明朝" w:eastAsia="ＭＳ 明朝" w:hAnsi="ＭＳ 明朝"/>
      <w:kern w:val="0"/>
      <w:sz w:val="20"/>
      <w:szCs w:val="20"/>
    </w:rPr>
  </w:style>
  <w:style w:type="character" w:customStyle="1" w:styleId="ad">
    <w:name w:val="結語 (文字)"/>
    <w:link w:val="ac"/>
    <w:rsid w:val="00FC41D6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okada\&#12487;&#12473;&#12463;&#12488;&#12483;&#12503;\&#12527;&#12540;&#12489;&#12513;&#12514;&#241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4" ma:contentTypeDescription="新しいドキュメントを作成します。" ma:contentTypeScope="" ma:versionID="df028cae4be27ced55fcac2dd60eba9a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26f1234ab7764e4675cdcceb20244ae2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D467A-F39C-4D7B-AA19-8B02962C4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CF7F-E202-4B4F-AEDA-82168A6C37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C9B035-CBE6-493D-B62D-B770EA883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DD9A3-8885-49E6-924E-B7DA54B56D84}"/>
</file>

<file path=customXml/itemProps5.xml><?xml version="1.0" encoding="utf-8"?>
<ds:datastoreItem xmlns:ds="http://schemas.openxmlformats.org/officeDocument/2006/customXml" ds:itemID="{DC947584-8BE8-4C06-87A8-31E9514E196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79dc812-d362-4b49-8a1c-27de54161c38"/>
    <ds:schemaRef ds:uri="http://schemas.microsoft.com/office/infopath/2007/PartnerControls"/>
    <ds:schemaRef ds:uri="http://www.w3.org/XML/1998/namespace"/>
    <ds:schemaRef ds:uri="15d67602-a9f7-4793-a02c-f8b4e38e48f5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ワードメモ帳.dot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早稲田大学大学院外国学生入試願書</vt:lpstr>
      <vt:lpstr>早稲田大学大学院外国学生入試願書</vt:lpstr>
    </vt:vector>
  </TitlesOfParts>
  <Company>早稲田大学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早稲田大学大学院外国学生入試願書</dc:title>
  <dc:subject/>
  <dc:creator>早稲田大学</dc:creator>
  <cp:keywords/>
  <cp:lastModifiedBy>KATO Jun</cp:lastModifiedBy>
  <cp:revision>2</cp:revision>
  <cp:lastPrinted>2015-05-20T01:46:00Z</cp:lastPrinted>
  <dcterms:created xsi:type="dcterms:W3CDTF">2021-09-08T07:23:00Z</dcterms:created>
  <dcterms:modified xsi:type="dcterms:W3CDTF">2021-09-08T07:23:00Z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内田　はるか</vt:lpwstr>
  </property>
  <property fmtid="{D5CDD505-2E9C-101B-9397-08002B2CF9AE}" pid="3" name="Order">
    <vt:lpwstr>36882200.0000000</vt:lpwstr>
  </property>
  <property fmtid="{D5CDD505-2E9C-101B-9397-08002B2CF9AE}" pid="4" name="display_urn:schemas-microsoft-com:office:office#Author">
    <vt:lpwstr>内田　はるか</vt:lpwstr>
  </property>
  <property fmtid="{D5CDD505-2E9C-101B-9397-08002B2CF9AE}" pid="5" name="ContentTypeId">
    <vt:lpwstr>0x010100DEDD30B5E25A5D448131B357835260D0</vt:lpwstr>
  </property>
</Properties>
</file>